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2D01A7"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55843">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02718" w:rsidRPr="00D02718">
        <w:t>Music History 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D02718" w:rsidRPr="00D02718">
        <w:t>MUSC 2013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02718" w:rsidRPr="00D02718">
        <w:t>MUSC 201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655843">
        <w:fldChar w:fldCharType="begin">
          <w:ffData>
            <w:name w:val="Text27"/>
            <w:enabled/>
            <w:calcOnExit w:val="0"/>
            <w:textInput>
              <w:maxLength w:val="30"/>
            </w:textInput>
          </w:ffData>
        </w:fldChar>
      </w:r>
      <w:bookmarkStart w:id="5" w:name="Text27"/>
      <w:r w:rsidRPr="00655843">
        <w:instrText xml:space="preserve"> FORMTEXT </w:instrText>
      </w:r>
      <w:r w:rsidRPr="00655843">
        <w:fldChar w:fldCharType="separate"/>
      </w:r>
      <w:r w:rsidR="00D02718" w:rsidRPr="00655843">
        <w:t>3</w:t>
      </w:r>
      <w:r w:rsidRPr="00655843">
        <w:fldChar w:fldCharType="end"/>
      </w:r>
      <w:bookmarkEnd w:id="5"/>
      <w:r w:rsidRPr="00655843">
        <w:t>-</w:t>
      </w:r>
      <w:r w:rsidRPr="00655843">
        <w:fldChar w:fldCharType="begin">
          <w:ffData>
            <w:name w:val="Text33"/>
            <w:enabled/>
            <w:calcOnExit w:val="0"/>
            <w:textInput/>
          </w:ffData>
        </w:fldChar>
      </w:r>
      <w:bookmarkStart w:id="6" w:name="Text33"/>
      <w:r w:rsidRPr="00655843">
        <w:instrText xml:space="preserve"> FORMTEXT </w:instrText>
      </w:r>
      <w:r w:rsidRPr="00655843">
        <w:fldChar w:fldCharType="separate"/>
      </w:r>
      <w:r w:rsidR="00D02718" w:rsidRPr="00655843">
        <w:t>0</w:t>
      </w:r>
      <w:r w:rsidRPr="00655843">
        <w:fldChar w:fldCharType="end"/>
      </w:r>
      <w:bookmarkEnd w:id="6"/>
      <w:r w:rsidRPr="00655843">
        <w:t>-</w:t>
      </w:r>
      <w:r w:rsidRPr="00655843">
        <w:fldChar w:fldCharType="begin">
          <w:ffData>
            <w:name w:val="Text34"/>
            <w:enabled/>
            <w:calcOnExit w:val="0"/>
            <w:textInput/>
          </w:ffData>
        </w:fldChar>
      </w:r>
      <w:bookmarkStart w:id="7" w:name="Text34"/>
      <w:r w:rsidRPr="00655843">
        <w:instrText xml:space="preserve"> FORMTEXT </w:instrText>
      </w:r>
      <w:r w:rsidRPr="00655843">
        <w:fldChar w:fldCharType="separate"/>
      </w:r>
      <w:r w:rsidR="00D02718" w:rsidRPr="00655843">
        <w:t>3</w:t>
      </w:r>
      <w:r w:rsidRPr="00655843">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655843">
        <w:fldChar w:fldCharType="begin">
          <w:ffData>
            <w:name w:val="Text27"/>
            <w:enabled/>
            <w:calcOnExit w:val="0"/>
            <w:textInput>
              <w:maxLength w:val="30"/>
            </w:textInput>
          </w:ffData>
        </w:fldChar>
      </w:r>
      <w:r w:rsidRPr="00655843">
        <w:instrText xml:space="preserve"> FORMTEXT </w:instrText>
      </w:r>
      <w:r w:rsidRPr="00655843">
        <w:fldChar w:fldCharType="separate"/>
      </w:r>
      <w:r w:rsidR="002D01A7" w:rsidRPr="00655843">
        <w:t>45</w:t>
      </w:r>
      <w:r w:rsidRPr="00655843">
        <w:fldChar w:fldCharType="end"/>
      </w:r>
      <w:r w:rsidRPr="00655843">
        <w:t>-</w:t>
      </w:r>
      <w:r w:rsidRPr="00655843">
        <w:fldChar w:fldCharType="begin">
          <w:ffData>
            <w:name w:val="Text35"/>
            <w:enabled/>
            <w:calcOnExit w:val="0"/>
            <w:textInput/>
          </w:ffData>
        </w:fldChar>
      </w:r>
      <w:bookmarkStart w:id="8" w:name="Text35"/>
      <w:r w:rsidRPr="00655843">
        <w:instrText xml:space="preserve"> FORMTEXT </w:instrText>
      </w:r>
      <w:r w:rsidRPr="00655843">
        <w:fldChar w:fldCharType="separate"/>
      </w:r>
      <w:r w:rsidR="002D01A7" w:rsidRPr="00655843">
        <w:t>0</w:t>
      </w:r>
      <w:r w:rsidRPr="00655843">
        <w:fldChar w:fldCharType="end"/>
      </w:r>
      <w:bookmarkEnd w:id="8"/>
      <w:r w:rsidRPr="00655843">
        <w:t>-</w:t>
      </w:r>
      <w:r w:rsidRPr="00655843">
        <w:fldChar w:fldCharType="begin">
          <w:ffData>
            <w:name w:val="Text36"/>
            <w:enabled/>
            <w:calcOnExit w:val="0"/>
            <w:textInput/>
          </w:ffData>
        </w:fldChar>
      </w:r>
      <w:bookmarkStart w:id="9" w:name="Text36"/>
      <w:r w:rsidRPr="00655843">
        <w:instrText xml:space="preserve"> FORMTEXT </w:instrText>
      </w:r>
      <w:r w:rsidRPr="00655843">
        <w:fldChar w:fldCharType="separate"/>
      </w:r>
      <w:r w:rsidR="002D01A7" w:rsidRPr="00655843">
        <w:t>45</w:t>
      </w:r>
      <w:r w:rsidRPr="00655843">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02718" w:rsidRPr="00D02718">
        <w:t>50.0902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D02718" w:rsidRPr="00D02718">
        <w:t>Studies major global musical periods from the Middle Age to the 18th century with an emphasis on how composers were influenced by economic, political, religious, and social conditions; includes a study of the developments in musical notation.</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D02718" w:rsidRPr="00D02718">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D02718" w:rsidRPr="00D02718">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D02718" w:rsidRPr="00D02718">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C0320A" w:rsidRPr="00C0320A">
        <w:t>Identify the key composers, dates, and compositions of the Medieval, Renaissance, and Baroque eras.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C0320A" w:rsidRPr="00C0320A">
        <w:t>Describe the musical styles between Medieval and Baroque eras.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C0320A" w:rsidRPr="00C0320A">
        <w:t>Recognize the instruments used between Medieval and Baroque eras.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C0320A" w:rsidRPr="00C0320A">
        <w:t>Discuss the role and impact of economics, politics, religion, and social forces on compositional and performance music from 476-1750.</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C0320A" w:rsidRPr="00C0320A">
        <w:t>Describe the origin and development of musical notation from 476-1750.</w:t>
      </w:r>
      <w:r>
        <w:fldChar w:fldCharType="end"/>
      </w:r>
      <w:bookmarkEnd w:id="20"/>
    </w:p>
    <w:p w:rsidR="00C40487" w:rsidRDefault="002D01A7" w:rsidP="002D01A7">
      <w:pPr>
        <w:ind w:left="360" w:hanging="360"/>
      </w:pPr>
      <w:r>
        <w:t>6.</w:t>
      </w:r>
      <w:r>
        <w:tab/>
      </w:r>
      <w:r>
        <w:fldChar w:fldCharType="begin">
          <w:ffData>
            <w:name w:val="Text37"/>
            <w:enabled/>
            <w:calcOnExit w:val="0"/>
            <w:textInput/>
          </w:ffData>
        </w:fldChar>
      </w:r>
      <w:bookmarkStart w:id="21" w:name="Text37"/>
      <w:r>
        <w:instrText xml:space="preserve"> FORMTEXT </w:instrText>
      </w:r>
      <w:r>
        <w:fldChar w:fldCharType="separate"/>
      </w:r>
      <w:r w:rsidRPr="002D01A7">
        <w:t>Identify the characteristics of the major composers and their compositions during the Medieval, Renaissance, and Baroque eras.</w:t>
      </w:r>
      <w:r>
        <w:fldChar w:fldCharType="end"/>
      </w:r>
      <w:bookmarkEnd w:id="21"/>
    </w:p>
    <w:p w:rsidR="002D01A7" w:rsidRDefault="002D01A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2" w:name="Text7"/>
      <w:r>
        <w:instrText xml:space="preserve"> FORMTEXT </w:instrText>
      </w:r>
      <w:r>
        <w:fldChar w:fldCharType="separate"/>
      </w:r>
      <w:r w:rsidR="00D56D7B" w:rsidRPr="00D56D7B">
        <w:t>Listening to compositions</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D56D7B" w:rsidRPr="00D56D7B">
        <w:t>Instructor designed quizzes, tests, and written assignments</w:t>
      </w:r>
      <w:r>
        <w:fldChar w:fldCharType="end"/>
      </w:r>
      <w:bookmarkEnd w:id="23"/>
    </w:p>
    <w:p w:rsidR="00594256" w:rsidRDefault="00594256" w:rsidP="0055677F">
      <w:pPr>
        <w:ind w:left="360" w:hanging="360"/>
      </w:pPr>
      <w:r>
        <w:t>3.</w:t>
      </w:r>
      <w:r>
        <w:tab/>
      </w:r>
      <w:r>
        <w:fldChar w:fldCharType="begin">
          <w:ffData>
            <w:name w:val="Text5"/>
            <w:enabled/>
            <w:calcOnExit w:val="0"/>
            <w:textInput/>
          </w:ffData>
        </w:fldChar>
      </w:r>
      <w:bookmarkStart w:id="24" w:name="Text5"/>
      <w:r>
        <w:instrText xml:space="preserve"> FORMTEXT </w:instrText>
      </w:r>
      <w:r>
        <w:fldChar w:fldCharType="separate"/>
      </w:r>
      <w:r w:rsidR="00D56D7B" w:rsidRPr="00D56D7B">
        <w:t>Instructor designed midterm and final exams</w:t>
      </w:r>
      <w:r>
        <w:fldChar w:fldCharType="end"/>
      </w:r>
      <w:bookmarkEnd w:id="24"/>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4B7D02" w:rsidRPr="004B7D02" w:rsidRDefault="00594256" w:rsidP="004B7D02">
      <w:r>
        <w:fldChar w:fldCharType="begin">
          <w:ffData>
            <w:name w:val="Text1"/>
            <w:enabled/>
            <w:calcOnExit w:val="0"/>
            <w:textInput/>
          </w:ffData>
        </w:fldChar>
      </w:r>
      <w:bookmarkStart w:id="25" w:name="Text1"/>
      <w:r>
        <w:instrText xml:space="preserve"> FORMTEXT </w:instrText>
      </w:r>
      <w:r>
        <w:fldChar w:fldCharType="separate"/>
      </w:r>
      <w:r w:rsidR="004B7D02" w:rsidRPr="004B7D02">
        <w:t>A.</w:t>
      </w:r>
      <w:r w:rsidR="002D01A7">
        <w:tab/>
      </w:r>
      <w:r w:rsidR="004B7D02" w:rsidRPr="004B7D02">
        <w:t>Ancient Greek Music</w:t>
      </w:r>
    </w:p>
    <w:p w:rsidR="004B7D02" w:rsidRPr="004B7D02" w:rsidRDefault="002D01A7" w:rsidP="004B7D02">
      <w:r>
        <w:t>B.</w:t>
      </w:r>
      <w:r>
        <w:tab/>
      </w:r>
      <w:r w:rsidR="004B7D02" w:rsidRPr="004B7D02">
        <w:t>Early Christian Church, Liturgies, Chants</w:t>
      </w:r>
    </w:p>
    <w:p w:rsidR="004B7D02" w:rsidRPr="004B7D02" w:rsidRDefault="002D01A7" w:rsidP="004B7D02">
      <w:r>
        <w:t>C.</w:t>
      </w:r>
      <w:r>
        <w:tab/>
      </w:r>
      <w:r w:rsidR="004B7D02" w:rsidRPr="004B7D02">
        <w:t>Secular Monody and Early Polyphony</w:t>
      </w:r>
    </w:p>
    <w:p w:rsidR="004B7D02" w:rsidRPr="004B7D02" w:rsidRDefault="002D01A7" w:rsidP="004B7D02">
      <w:r>
        <w:t>D.</w:t>
      </w:r>
      <w:r>
        <w:tab/>
      </w:r>
      <w:r w:rsidR="004B7D02" w:rsidRPr="004B7D02">
        <w:t>13th Century Motet</w:t>
      </w:r>
    </w:p>
    <w:p w:rsidR="004B7D02" w:rsidRPr="004B7D02" w:rsidRDefault="004B7D02" w:rsidP="004B7D02">
      <w:r w:rsidRPr="004B7D02">
        <w:t>E.</w:t>
      </w:r>
      <w:r w:rsidRPr="004B7D02">
        <w:tab/>
        <w:t>Philippe de Vitry and Guillaume de Machaut</w:t>
      </w:r>
    </w:p>
    <w:p w:rsidR="004B7D02" w:rsidRPr="004B7D02" w:rsidRDefault="004B7D02" w:rsidP="004B7D02">
      <w:r w:rsidRPr="004B7D02">
        <w:t>F.</w:t>
      </w:r>
      <w:r w:rsidRPr="004B7D02">
        <w:tab/>
        <w:t>Burgundy in the Fifteenth Century</w:t>
      </w:r>
    </w:p>
    <w:p w:rsidR="004B7D02" w:rsidRPr="004B7D02" w:rsidRDefault="004B7D02" w:rsidP="004B7D02">
      <w:r w:rsidRPr="004B7D02">
        <w:t>G.</w:t>
      </w:r>
      <w:r w:rsidRPr="004B7D02">
        <w:tab/>
        <w:t xml:space="preserve">Josquin and his Contemporaries </w:t>
      </w:r>
    </w:p>
    <w:p w:rsidR="004B7D02" w:rsidRPr="004B7D02" w:rsidRDefault="004B7D02" w:rsidP="004B7D02">
      <w:r w:rsidRPr="004B7D02">
        <w:t>H.</w:t>
      </w:r>
      <w:r w:rsidRPr="004B7D02">
        <w:tab/>
        <w:t>Italian Madrigal/French Chanson</w:t>
      </w:r>
    </w:p>
    <w:p w:rsidR="004B7D02" w:rsidRPr="004B7D02" w:rsidRDefault="004B7D02" w:rsidP="004B7D02">
      <w:r w:rsidRPr="004B7D02">
        <w:t>I.</w:t>
      </w:r>
      <w:r w:rsidRPr="004B7D02">
        <w:tab/>
        <w:t xml:space="preserve">Renaissance Instrumental Music </w:t>
      </w:r>
    </w:p>
    <w:p w:rsidR="004B7D02" w:rsidRPr="004B7D02" w:rsidRDefault="004B7D02" w:rsidP="004B7D02">
      <w:r w:rsidRPr="004B7D02">
        <w:t>J.</w:t>
      </w:r>
      <w:r w:rsidRPr="004B7D02">
        <w:tab/>
        <w:t>Cantata and Oratorio</w:t>
      </w:r>
    </w:p>
    <w:p w:rsidR="004B7D02" w:rsidRPr="004B7D02" w:rsidRDefault="004B7D02" w:rsidP="004B7D02">
      <w:r w:rsidRPr="004B7D02">
        <w:t>K.</w:t>
      </w:r>
      <w:r w:rsidRPr="004B7D02">
        <w:tab/>
        <w:t xml:space="preserve">Early Baroque Vocal Styles </w:t>
      </w:r>
    </w:p>
    <w:p w:rsidR="004B7D02" w:rsidRPr="004B7D02" w:rsidRDefault="004B7D02" w:rsidP="004B7D02">
      <w:r w:rsidRPr="004B7D02">
        <w:t>L.</w:t>
      </w:r>
      <w:r w:rsidRPr="004B7D02">
        <w:tab/>
        <w:t>Instrumental Baroque Music</w:t>
      </w:r>
    </w:p>
    <w:p w:rsidR="004B7D02" w:rsidRPr="004B7D02" w:rsidRDefault="004B7D02" w:rsidP="004B7D02">
      <w:r w:rsidRPr="004B7D02">
        <w:t>M.</w:t>
      </w:r>
      <w:r w:rsidRPr="004B7D02">
        <w:tab/>
        <w:t>National Styles in Opera</w:t>
      </w:r>
    </w:p>
    <w:p w:rsidR="004B7D02" w:rsidRPr="004B7D02" w:rsidRDefault="004B7D02" w:rsidP="004B7D02">
      <w:r w:rsidRPr="004B7D02">
        <w:t>N.</w:t>
      </w:r>
      <w:r w:rsidRPr="004B7D02">
        <w:tab/>
        <w:t>Johann Sebastian Bach : Late Instrumental Music</w:t>
      </w:r>
    </w:p>
    <w:p w:rsidR="00594256" w:rsidRDefault="004B7D02" w:rsidP="004B7D02">
      <w:r w:rsidRPr="004B7D02">
        <w:t>O.</w:t>
      </w:r>
      <w:r w:rsidRPr="004B7D02">
        <w:tab/>
        <w:t>George Frideric Handel: Operas, Oratorios and Instrumental Music</w:t>
      </w:r>
      <w:r w:rsidR="00594256">
        <w:fldChar w:fldCharType="end"/>
      </w:r>
      <w:bookmarkEnd w:id="25"/>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5843">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B0pENDMusbk+IkPni8oRKpGlAdGDLjV5/QSV3jvssNTiJa3gjyCnrLCpIRMPIPsDaKP8qJHvYbqoNI/iJp76A==" w:salt="adosuwFvlbLhMP6+vsT5K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01A7"/>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B7D02"/>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55843"/>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0B29"/>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0320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2718"/>
    <w:rsid w:val="00D047AF"/>
    <w:rsid w:val="00D04831"/>
    <w:rsid w:val="00D11ADB"/>
    <w:rsid w:val="00D11B62"/>
    <w:rsid w:val="00D260B2"/>
    <w:rsid w:val="00D35758"/>
    <w:rsid w:val="00D403C3"/>
    <w:rsid w:val="00D43C6C"/>
    <w:rsid w:val="00D547B6"/>
    <w:rsid w:val="00D56D7B"/>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3EA1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729E079-A358-4E28-BC43-CD556D01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18</TotalTime>
  <Pages>2</Pages>
  <Words>618</Words>
  <Characters>3887</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2020-07-31T19:40:00Z</dcterms:created>
  <dcterms:modified xsi:type="dcterms:W3CDTF">2020-09-02T19:42:00Z</dcterms:modified>
</cp:coreProperties>
</file>